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4B7161" w:rsidRDefault="001E2888" w:rsidP="00714892">
      <w:pPr>
        <w:spacing w:line="255" w:lineRule="atLeast"/>
        <w:jc w:val="both"/>
        <w:rPr>
          <w:color w:val="1E1E1E"/>
          <w:sz w:val="28"/>
          <w:szCs w:val="28"/>
        </w:rPr>
      </w:pPr>
    </w:p>
    <w:p w:rsidR="001E2888" w:rsidRDefault="001E2888" w:rsidP="00457EB9"/>
    <w:p w:rsidR="001E2888" w:rsidRDefault="001E2888" w:rsidP="00457EB9"/>
    <w:p w:rsidR="001E2888" w:rsidRDefault="001E2888" w:rsidP="00457EB9">
      <w:pPr>
        <w:tabs>
          <w:tab w:val="left" w:pos="9720"/>
        </w:tabs>
        <w:ind w:right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</w:t>
      </w:r>
      <w:r w:rsidRPr="00E1644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80.4pt;height:79.8pt;visibility:visible">
            <v:imagedata r:id="rId5" o:title=""/>
          </v:shape>
        </w:pict>
      </w:r>
    </w:p>
    <w:p w:rsidR="001E2888" w:rsidRDefault="001E2888" w:rsidP="00521D67">
      <w:pPr>
        <w:jc w:val="right"/>
        <w:rPr>
          <w:rFonts w:ascii="Courier New" w:hAnsi="Courier New" w:cs="Courier New"/>
          <w:b/>
          <w:bCs/>
          <w:i/>
          <w:iCs/>
          <w:color w:val="000000"/>
          <w:sz w:val="16"/>
          <w:szCs w:val="16"/>
        </w:rPr>
      </w:pPr>
    </w:p>
    <w:p w:rsidR="001E2888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</w:pP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1E2888" w:rsidRDefault="001E2888" w:rsidP="00521D67">
      <w:pPr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Default="001E2888" w:rsidP="00521D67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</w:p>
    <w:p w:rsidR="001E2888" w:rsidRPr="00BF6468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 w:rsidRPr="00BF6468"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1E2888" w:rsidRPr="00BF6468" w:rsidRDefault="001E2888" w:rsidP="00800678">
      <w:pPr>
        <w:jc w:val="center"/>
        <w:rPr>
          <w:b/>
          <w:bCs/>
        </w:rPr>
      </w:pPr>
    </w:p>
    <w:p w:rsidR="001E2888" w:rsidRPr="00DB3112" w:rsidRDefault="001E2888" w:rsidP="00DB3112">
      <w:pPr>
        <w:rPr>
          <w:sz w:val="24"/>
          <w:szCs w:val="24"/>
          <w:u w:val="single"/>
        </w:rPr>
      </w:pPr>
      <w:r w:rsidRPr="00DB3112">
        <w:rPr>
          <w:sz w:val="24"/>
          <w:szCs w:val="24"/>
        </w:rPr>
        <w:t xml:space="preserve">от 27.12.2016                         </w:t>
      </w:r>
      <w:r>
        <w:rPr>
          <w:sz w:val="24"/>
          <w:szCs w:val="24"/>
        </w:rPr>
        <w:t xml:space="preserve">               </w:t>
      </w:r>
      <w:r w:rsidRPr="00DB3112">
        <w:rPr>
          <w:sz w:val="24"/>
          <w:szCs w:val="24"/>
        </w:rPr>
        <w:t xml:space="preserve">    п. Стрелецкий       </w:t>
      </w:r>
      <w:r>
        <w:rPr>
          <w:sz w:val="24"/>
          <w:szCs w:val="24"/>
        </w:rPr>
        <w:t xml:space="preserve">    </w:t>
      </w:r>
      <w:r w:rsidRPr="00DB3112">
        <w:rPr>
          <w:sz w:val="24"/>
          <w:szCs w:val="24"/>
        </w:rPr>
        <w:t xml:space="preserve">                          № 190</w:t>
      </w:r>
      <w:r w:rsidRPr="00DB3112">
        <w:rPr>
          <w:sz w:val="24"/>
          <w:szCs w:val="24"/>
          <w:u w:val="single"/>
        </w:rPr>
        <w:t xml:space="preserve">  </w:t>
      </w:r>
    </w:p>
    <w:p w:rsidR="001E2888" w:rsidRPr="00DB3112" w:rsidRDefault="001E2888" w:rsidP="00800678">
      <w:pPr>
        <w:jc w:val="center"/>
        <w:rPr>
          <w:sz w:val="24"/>
          <w:szCs w:val="24"/>
          <w:u w:val="single"/>
        </w:rPr>
      </w:pPr>
    </w:p>
    <w:p w:rsidR="001E2888" w:rsidRPr="00714892" w:rsidRDefault="001E2888" w:rsidP="007D474A">
      <w:pPr>
        <w:jc w:val="center"/>
        <w:rPr>
          <w:b/>
          <w:bCs/>
        </w:rPr>
      </w:pPr>
      <w:r>
        <w:rPr>
          <w:b/>
          <w:bCs/>
          <w:u w:val="single"/>
        </w:rPr>
        <w:t xml:space="preserve">  </w:t>
      </w:r>
    </w:p>
    <w:p w:rsidR="001E2888" w:rsidRDefault="001E2888" w:rsidP="00800678">
      <w:pPr>
        <w:jc w:val="center"/>
        <w:rPr>
          <w:b/>
          <w:bCs/>
        </w:rPr>
      </w:pPr>
    </w:p>
    <w:p w:rsidR="001E2888" w:rsidRPr="00714892" w:rsidRDefault="001E2888" w:rsidP="00800678">
      <w:pPr>
        <w:jc w:val="center"/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615BB8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муниципального образования Южно-Одоевское Одоевского района  от 12.01.2015 г.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E288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№ 1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«Об утверждении муниципальной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615BB8">
              <w:rPr>
                <w:b/>
                <w:bCs/>
                <w:sz w:val="28"/>
                <w:szCs w:val="28"/>
              </w:rPr>
              <w:t>рограммы</w:t>
            </w:r>
          </w:p>
          <w:p w:rsidR="001E2888" w:rsidRPr="00615BB8" w:rsidRDefault="001E2888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«По гражданской обороне, защите</w:t>
            </w:r>
            <w:r w:rsidRPr="00615BB8">
              <w:rPr>
                <w:b/>
                <w:bCs/>
                <w:sz w:val="28"/>
                <w:szCs w:val="28"/>
              </w:rPr>
              <w:t xml:space="preserve"> населения </w:t>
            </w:r>
            <w:r>
              <w:rPr>
                <w:b/>
                <w:bCs/>
                <w:sz w:val="28"/>
                <w:szCs w:val="28"/>
              </w:rPr>
              <w:t xml:space="preserve">и территорий от чрезвычайных ситуаций, обеспечения </w:t>
            </w:r>
            <w:r w:rsidRPr="00615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пожарной </w:t>
            </w:r>
            <w:r w:rsidRPr="00615BB8">
              <w:rPr>
                <w:b/>
                <w:bCs/>
                <w:sz w:val="28"/>
                <w:szCs w:val="28"/>
              </w:rPr>
              <w:t>безопасност</w:t>
            </w:r>
            <w:r>
              <w:rPr>
                <w:b/>
                <w:bCs/>
                <w:sz w:val="28"/>
                <w:szCs w:val="28"/>
              </w:rPr>
              <w:t>и и безопасности людей</w:t>
            </w:r>
            <w:r w:rsidRPr="00615BB8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водных объектах</w:t>
            </w:r>
            <w:r w:rsidRPr="00615BB8">
              <w:rPr>
                <w:b/>
                <w:bCs/>
                <w:sz w:val="28"/>
                <w:szCs w:val="28"/>
              </w:rPr>
              <w:t xml:space="preserve"> муниципального образования Южно-Одоевское Одоевского района на 2015 – 2017 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1E2888" w:rsidRPr="00615BB8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615BB8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Default="001E2888" w:rsidP="009C70A0">
      <w:pPr>
        <w:rPr>
          <w:sz w:val="28"/>
          <w:szCs w:val="28"/>
        </w:rPr>
      </w:pPr>
    </w:p>
    <w:p w:rsidR="001E2888" w:rsidRPr="005E4285" w:rsidRDefault="001E2888" w:rsidP="009C70A0">
      <w:pPr>
        <w:rPr>
          <w:sz w:val="28"/>
          <w:szCs w:val="28"/>
        </w:rPr>
      </w:pPr>
    </w:p>
    <w:p w:rsidR="001E2888" w:rsidRDefault="001E2888" w:rsidP="006110D5">
      <w:pPr>
        <w:ind w:firstLine="709"/>
        <w:jc w:val="both"/>
        <w:rPr>
          <w:caps/>
          <w:color w:val="000000"/>
          <w:sz w:val="28"/>
          <w:szCs w:val="28"/>
        </w:rPr>
      </w:pPr>
      <w:r w:rsidRPr="005E4285">
        <w:rPr>
          <w:sz w:val="28"/>
          <w:szCs w:val="28"/>
        </w:rPr>
        <w:t>В соответствии с Федеральным законом от 21.12.1994 №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 xml:space="preserve">», администрация муниципального образования Южно-Одоевское Одоевского района, </w:t>
      </w:r>
      <w:r>
        <w:rPr>
          <w:caps/>
          <w:color w:val="000000"/>
          <w:sz w:val="28"/>
          <w:szCs w:val="28"/>
        </w:rPr>
        <w:t>постановляЕТ</w:t>
      </w:r>
      <w:r w:rsidRPr="005E4285">
        <w:rPr>
          <w:caps/>
          <w:color w:val="000000"/>
          <w:sz w:val="28"/>
          <w:szCs w:val="28"/>
        </w:rPr>
        <w:t>:</w:t>
      </w:r>
    </w:p>
    <w:p w:rsidR="001E2888" w:rsidRPr="00DB3112" w:rsidRDefault="001E2888" w:rsidP="006110D5">
      <w:pPr>
        <w:framePr w:hSpace="180" w:wrap="auto" w:vAnchor="text" w:hAnchor="text" w:y="1"/>
        <w:tabs>
          <w:tab w:val="left" w:pos="9720"/>
        </w:tabs>
        <w:ind w:firstLine="709"/>
        <w:suppressOverlap/>
        <w:jc w:val="both"/>
        <w:rPr>
          <w:sz w:val="28"/>
          <w:szCs w:val="28"/>
        </w:rPr>
      </w:pPr>
      <w:r w:rsidRPr="00DB3112">
        <w:rPr>
          <w:sz w:val="28"/>
          <w:szCs w:val="28"/>
        </w:rPr>
        <w:t xml:space="preserve">1. Внести изменения в постановление администрации муниципального образования Южно-Одоевское Одоевского района  от 12.01.2015 г. № 1 «Об утверждении </w:t>
      </w:r>
      <w:r>
        <w:rPr>
          <w:sz w:val="28"/>
          <w:szCs w:val="28"/>
        </w:rPr>
        <w:t xml:space="preserve">  </w:t>
      </w:r>
      <w:r w:rsidRPr="00DB311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</w:t>
      </w:r>
      <w:r w:rsidRPr="00DB3112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  «По гражданской обороне, защите </w:t>
      </w:r>
    </w:p>
    <w:p w:rsidR="001E2888" w:rsidRDefault="001E2888" w:rsidP="006110D5">
      <w:pPr>
        <w:spacing w:line="276" w:lineRule="auto"/>
        <w:jc w:val="both"/>
        <w:rPr>
          <w:sz w:val="28"/>
          <w:szCs w:val="28"/>
        </w:rPr>
      </w:pPr>
      <w:r w:rsidRPr="00DB3112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2015 – 2017 годы»</w:t>
      </w:r>
      <w:r>
        <w:rPr>
          <w:sz w:val="28"/>
          <w:szCs w:val="28"/>
        </w:rPr>
        <w:t>.</w:t>
      </w:r>
    </w:p>
    <w:p w:rsidR="001E2888" w:rsidRPr="00DB3112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 w:rsidRPr="00DB3112">
        <w:rPr>
          <w:sz w:val="28"/>
          <w:szCs w:val="28"/>
        </w:rPr>
        <w:t>1. В приложениях к Постановлению: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Приложении Паспорт программы: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Объемы и источники финансирования программы: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МО Южно-Одоевское Одоевского района – 143,4</w:t>
      </w:r>
    </w:p>
    <w:p w:rsidR="001E2888" w:rsidRDefault="001E2888" w:rsidP="006110D5">
      <w:pPr>
        <w:spacing w:line="276" w:lineRule="auto"/>
        <w:ind w:firstLine="709"/>
        <w:jc w:val="both"/>
        <w:rPr>
          <w:sz w:val="28"/>
          <w:szCs w:val="28"/>
        </w:rPr>
      </w:pPr>
    </w:p>
    <w:p w:rsidR="001E2888" w:rsidRPr="00A319F8" w:rsidRDefault="001E2888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Приложение № 1 изложить в новой редакции согласно приложению к новому постановлению.</w:t>
      </w:r>
    </w:p>
    <w:p w:rsidR="001E2888" w:rsidRPr="00C67F4E" w:rsidRDefault="001E2888" w:rsidP="009C70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4285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Обнародовать настоящее постановление путем размещения его информационных стендах в установленном порядке и разместить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r>
        <w:rPr>
          <w:sz w:val="28"/>
          <w:szCs w:val="28"/>
          <w:lang w:val="en-US"/>
        </w:rPr>
        <w:t>www</w:t>
      </w:r>
      <w:r w:rsidRPr="00C67F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C67F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E2888" w:rsidRPr="00834ED9" w:rsidRDefault="001E2888" w:rsidP="009C70A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</w:t>
      </w:r>
      <w:r w:rsidRPr="005E4285">
        <w:rPr>
          <w:sz w:val="28"/>
          <w:szCs w:val="28"/>
        </w:rPr>
        <w:t>за исполнением настоящего постановления оставляю за собой.</w:t>
      </w:r>
    </w:p>
    <w:p w:rsidR="001E2888" w:rsidRPr="00834ED9" w:rsidRDefault="001E2888" w:rsidP="009C70A0">
      <w:pPr>
        <w:spacing w:line="276" w:lineRule="auto"/>
        <w:jc w:val="both"/>
        <w:rPr>
          <w:b/>
          <w:bCs/>
          <w:sz w:val="28"/>
          <w:szCs w:val="28"/>
        </w:rPr>
      </w:pPr>
      <w:r w:rsidRPr="00834ED9">
        <w:rPr>
          <w:sz w:val="28"/>
          <w:szCs w:val="28"/>
        </w:rPr>
        <w:t xml:space="preserve">     4. Постановле</w:t>
      </w:r>
      <w:r>
        <w:rPr>
          <w:sz w:val="28"/>
          <w:szCs w:val="28"/>
        </w:rPr>
        <w:t>ние вступает в силу со дня обнародования</w:t>
      </w:r>
      <w:r w:rsidRPr="00834ED9">
        <w:rPr>
          <w:sz w:val="28"/>
          <w:szCs w:val="28"/>
        </w:rPr>
        <w:t>.</w:t>
      </w:r>
    </w:p>
    <w:p w:rsidR="001E2888" w:rsidRDefault="001E2888" w:rsidP="00FC2BCC">
      <w:pPr>
        <w:pStyle w:val="21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1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FC2BCC">
      <w:pPr>
        <w:pStyle w:val="21"/>
        <w:shd w:val="clear" w:color="auto" w:fill="auto"/>
        <w:tabs>
          <w:tab w:val="left" w:pos="938"/>
        </w:tabs>
        <w:spacing w:before="0" w:line="270" w:lineRule="exact"/>
        <w:rPr>
          <w:sz w:val="28"/>
          <w:szCs w:val="28"/>
        </w:rPr>
      </w:pPr>
    </w:p>
    <w:p w:rsidR="001E2888" w:rsidRDefault="001E2888" w:rsidP="00C04987">
      <w:pPr>
        <w:pStyle w:val="21"/>
        <w:shd w:val="clear" w:color="auto" w:fill="auto"/>
        <w:tabs>
          <w:tab w:val="left" w:pos="938"/>
        </w:tabs>
        <w:spacing w:before="0" w:line="270" w:lineRule="exact"/>
        <w:ind w:firstLine="0"/>
        <w:rPr>
          <w:sz w:val="28"/>
          <w:szCs w:val="28"/>
        </w:rPr>
      </w:pPr>
    </w:p>
    <w:p w:rsidR="001E2888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</w:pPr>
      <w:r>
        <w:rPr>
          <w:b/>
          <w:bCs/>
          <w:sz w:val="28"/>
          <w:szCs w:val="28"/>
        </w:rPr>
        <w:t xml:space="preserve">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3936"/>
        <w:gridCol w:w="1984"/>
        <w:gridCol w:w="3548"/>
      </w:tblGrid>
      <w:tr w:rsidR="001E2888">
        <w:tc>
          <w:tcPr>
            <w:tcW w:w="3936" w:type="dxa"/>
          </w:tcPr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ind w:left="-426" w:right="-39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администрации муниципального образования 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Южно-Одоевское</w:t>
            </w:r>
          </w:p>
          <w:p w:rsidR="001E2888" w:rsidRDefault="001E2888" w:rsidP="00595E4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Одоевского района </w:t>
            </w:r>
          </w:p>
        </w:tc>
        <w:tc>
          <w:tcPr>
            <w:tcW w:w="1984" w:type="dxa"/>
          </w:tcPr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1E2888" w:rsidRDefault="001E2888" w:rsidP="007D474A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И.А. Думчев</w:t>
            </w:r>
          </w:p>
          <w:p w:rsidR="001E2888" w:rsidRDefault="001E2888" w:rsidP="00595E48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E2888" w:rsidRPr="00FC2BCC" w:rsidRDefault="001E2888" w:rsidP="007D474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b/>
          <w:bCs/>
        </w:rPr>
        <w:sectPr w:rsidR="001E2888" w:rsidRPr="00FC2BCC" w:rsidSect="00C04987">
          <w:pgSz w:w="11909" w:h="16838"/>
          <w:pgMar w:top="1134" w:right="850" w:bottom="1134" w:left="992" w:header="0" w:footer="3" w:gutter="408"/>
          <w:cols w:space="720"/>
          <w:noEndnote/>
          <w:docGrid w:linePitch="360"/>
        </w:sectPr>
      </w:pPr>
      <w:r w:rsidRPr="00CC31BF">
        <w:rPr>
          <w:b/>
          <w:bCs/>
        </w:rPr>
        <w:t xml:space="preserve">                                                                                     </w:t>
      </w:r>
      <w:r w:rsidRPr="00CC31BF">
        <w:rPr>
          <w:b/>
          <w:bCs/>
        </w:rPr>
        <w:tab/>
      </w:r>
      <w:r w:rsidRPr="00CC31BF">
        <w:rPr>
          <w:b/>
          <w:bCs/>
        </w:rPr>
        <w:tab/>
        <w:t xml:space="preserve">                          </w:t>
      </w:r>
      <w:r>
        <w:rPr>
          <w:b/>
          <w:bCs/>
        </w:rPr>
        <w:t xml:space="preserve">                            </w:t>
      </w: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Pr="00800678" w:rsidRDefault="001E2888" w:rsidP="0080067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C46D9F">
      <w:pPr>
        <w:rPr>
          <w:sz w:val="2"/>
          <w:szCs w:val="2"/>
        </w:rPr>
      </w:pPr>
    </w:p>
    <w:p w:rsidR="001E2888" w:rsidRDefault="001E2888" w:rsidP="009A1AA8">
      <w:pPr>
        <w:pStyle w:val="BodyText"/>
      </w:pPr>
    </w:p>
    <w:p w:rsidR="001E2888" w:rsidRDefault="001E2888" w:rsidP="009A1AA8">
      <w:pPr>
        <w:pStyle w:val="BodyText"/>
      </w:pPr>
    </w:p>
    <w:p w:rsidR="001E2888" w:rsidRDefault="001E2888" w:rsidP="009A1AA8">
      <w:pPr>
        <w:pStyle w:val="BodyText"/>
      </w:pPr>
    </w:p>
    <w:p w:rsidR="001E2888" w:rsidRPr="006D36B3" w:rsidRDefault="001E2888" w:rsidP="009A1AA8">
      <w:pPr>
        <w:pStyle w:val="BodyText"/>
      </w:pPr>
    </w:p>
    <w:p w:rsidR="001E2888" w:rsidRPr="00DC4CD7" w:rsidRDefault="001E2888" w:rsidP="00DC4CD7">
      <w:pPr>
        <w:pStyle w:val="Heading1"/>
        <w:jc w:val="both"/>
        <w:rPr>
          <w:b/>
          <w:bCs/>
          <w:color w:val="000000"/>
        </w:rPr>
        <w:sectPr w:rsidR="001E2888" w:rsidRPr="00DC4CD7" w:rsidSect="00DC4CD7">
          <w:pgSz w:w="11906" w:h="16838"/>
          <w:pgMar w:top="284" w:right="1134" w:bottom="426" w:left="1276" w:header="720" w:footer="720" w:gutter="0"/>
          <w:cols w:space="720"/>
        </w:sectPr>
      </w:pPr>
    </w:p>
    <w:tbl>
      <w:tblPr>
        <w:tblpPr w:leftFromText="180" w:rightFromText="180" w:vertAnchor="page" w:horzAnchor="margin" w:tblpY="286"/>
        <w:tblW w:w="4924" w:type="pct"/>
        <w:tblCellMar>
          <w:left w:w="0" w:type="dxa"/>
          <w:right w:w="0" w:type="dxa"/>
        </w:tblCellMar>
        <w:tblLook w:val="00A0"/>
      </w:tblPr>
      <w:tblGrid>
        <w:gridCol w:w="618"/>
        <w:gridCol w:w="2424"/>
        <w:gridCol w:w="3384"/>
        <w:gridCol w:w="2772"/>
        <w:gridCol w:w="965"/>
        <w:gridCol w:w="1163"/>
        <w:gridCol w:w="48"/>
        <w:gridCol w:w="16"/>
        <w:gridCol w:w="896"/>
        <w:gridCol w:w="2688"/>
        <w:gridCol w:w="12"/>
      </w:tblGrid>
      <w:tr w:rsidR="001E2888" w:rsidRPr="0094746A">
        <w:trPr>
          <w:trHeight w:val="500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034AF9">
              <w:rPr>
                <w:b/>
                <w:bCs/>
              </w:rPr>
              <w:t>№ п/п</w:t>
            </w: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034AF9">
              <w:rPr>
                <w:b/>
                <w:bCs/>
              </w:rPr>
              <w:t>Вопросы местного значения</w:t>
            </w:r>
          </w:p>
        </w:tc>
        <w:tc>
          <w:tcPr>
            <w:tcW w:w="1143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034AF9">
              <w:rPr>
                <w:b/>
                <w:bCs/>
              </w:rPr>
              <w:t>Мероприятия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034AF9">
              <w:rPr>
                <w:b/>
                <w:bCs/>
              </w:rPr>
              <w:t>Срок проведения</w:t>
            </w:r>
          </w:p>
        </w:tc>
        <w:tc>
          <w:tcPr>
            <w:tcW w:w="95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8066D2" w:rsidRDefault="001E2888" w:rsidP="00F86E5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066D2">
              <w:rPr>
                <w:b/>
                <w:bCs/>
                <w:sz w:val="16"/>
                <w:szCs w:val="16"/>
              </w:rPr>
              <w:t xml:space="preserve">Финансовое </w:t>
            </w:r>
          </w:p>
          <w:p w:rsidR="001E2888" w:rsidRPr="008066D2" w:rsidRDefault="001E2888" w:rsidP="00F86E54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8066D2">
              <w:rPr>
                <w:b/>
                <w:bCs/>
                <w:sz w:val="16"/>
                <w:szCs w:val="16"/>
              </w:rPr>
              <w:t xml:space="preserve">обеспечение по годам, </w:t>
            </w:r>
          </w:p>
          <w:p w:rsidR="001E2888" w:rsidRPr="00034AF9" w:rsidRDefault="001E2888" w:rsidP="00F86E5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8066D2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034AF9">
              <w:rPr>
                <w:b/>
                <w:bCs/>
              </w:rPr>
              <w:t>Ответственный</w:t>
            </w:r>
          </w:p>
        </w:tc>
      </w:tr>
      <w:tr w:rsidR="001E2888" w:rsidRPr="0094746A">
        <w:trPr>
          <w:trHeight w:val="228"/>
        </w:trPr>
        <w:tc>
          <w:tcPr>
            <w:tcW w:w="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823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143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918" w:type="pct"/>
            <w:gridSpan w:val="2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034AF9" w:rsidRDefault="001E2888" w:rsidP="00F86E54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1E2888" w:rsidRPr="0094746A">
        <w:trPr>
          <w:trHeight w:val="234"/>
        </w:trPr>
        <w:tc>
          <w:tcPr>
            <w:tcW w:w="2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BB301A" w:rsidRDefault="001E2888" w:rsidP="00F86E54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BB301A" w:rsidRDefault="001E2888" w:rsidP="00F86E54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BB301A" w:rsidRDefault="001E2888" w:rsidP="00F86E54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93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BB301A" w:rsidRDefault="001E2888" w:rsidP="00F86E54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5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BB301A" w:rsidRDefault="001E2888" w:rsidP="00F86E54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BB301A" w:rsidRDefault="001E2888" w:rsidP="00F86E54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1E2888" w:rsidRPr="0094746A">
        <w:trPr>
          <w:trHeight w:val="2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2888" w:rsidRPr="006E7977" w:rsidRDefault="001E2888" w:rsidP="00F86E54">
            <w:pPr>
              <w:jc w:val="center"/>
              <w:rPr>
                <w:b/>
                <w:bCs/>
              </w:rPr>
            </w:pPr>
            <w:r w:rsidRPr="006E7977">
              <w:rPr>
                <w:b/>
                <w:bCs/>
              </w:rPr>
              <w:t xml:space="preserve">                               Раздел  I. ГО и ЧС, Вода</w:t>
            </w:r>
          </w:p>
        </w:tc>
      </w:tr>
      <w:tr w:rsidR="001E2888" w:rsidRPr="0094746A">
        <w:trPr>
          <w:trHeight w:val="522"/>
        </w:trPr>
        <w:tc>
          <w:tcPr>
            <w:tcW w:w="22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rPr>
                <w:rFonts w:ascii="Arial" w:hAnsi="Arial" w:cs="Arial"/>
              </w:rPr>
            </w:pPr>
            <w:r>
              <w:t>1</w:t>
            </w:r>
          </w:p>
          <w:p w:rsidR="001E2888" w:rsidRPr="0094746A" w:rsidRDefault="001E2888" w:rsidP="00F86E54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 w:rsidRPr="0094746A">
              <w:t>Участие в предупреждении и ликвидации последствий ЧС в границах поселения</w:t>
            </w:r>
          </w:p>
          <w:p w:rsidR="001E2888" w:rsidRDefault="001E2888" w:rsidP="00F86E54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1E2888" w:rsidRPr="005C22A3" w:rsidRDefault="001E2888" w:rsidP="00F86E54">
            <w:r w:rsidRPr="0094746A">
              <w:t>Осуществление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EB44E8" w:rsidRDefault="001E2888" w:rsidP="00F86E54">
            <w:r>
              <w:t>По гражданско-правовому договору чистка моста в  с. Болотское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  <w:rPr>
                <w:rFonts w:ascii="Arial" w:hAnsi="Arial" w:cs="Arial"/>
              </w:rPr>
            </w:pPr>
            <w:r w:rsidRPr="006E7977">
              <w:t>ноябрь-март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  <w:rPr>
                <w:rFonts w:ascii="Arial" w:hAnsi="Arial" w:cs="Arial"/>
              </w:rPr>
            </w:pPr>
            <w:r w:rsidRPr="006E7977">
              <w:t>14,0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>
              <w:t>14</w:t>
            </w:r>
            <w:r w:rsidRPr="006E7977">
              <w:t>,0</w:t>
            </w: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1E2888" w:rsidRPr="0094746A">
        <w:trPr>
          <w:trHeight w:val="666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>Приобретение наглядной информации (2 стенда):</w:t>
            </w:r>
          </w:p>
          <w:p w:rsidR="001E2888" w:rsidRPr="00C92B91" w:rsidRDefault="001E2888" w:rsidP="00F86E54">
            <w:pPr>
              <w:pStyle w:val="ListParagraph"/>
              <w:ind w:left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3E3D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Эвакуация населения при ЧС</w:t>
            </w:r>
          </w:p>
          <w:p w:rsidR="001E2888" w:rsidRPr="000D01A1" w:rsidRDefault="001E2888" w:rsidP="00F86E54">
            <w:pPr>
              <w:jc w:val="both"/>
            </w:pPr>
            <w:r>
              <w:t>2.</w:t>
            </w:r>
            <w:r w:rsidRPr="00510DEB">
              <w:t>Основы ГО и защиты от ЧС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</w:pPr>
            <w:r w:rsidRPr="006E7977">
              <w:t>в течение года</w:t>
            </w:r>
          </w:p>
          <w:p w:rsidR="001E2888" w:rsidRPr="006E7977" w:rsidRDefault="001E2888" w:rsidP="00F86E54">
            <w:pPr>
              <w:jc w:val="center"/>
            </w:pPr>
          </w:p>
          <w:p w:rsidR="001E2888" w:rsidRPr="006E7977" w:rsidRDefault="001E2888" w:rsidP="00F86E54"/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4,0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jc w:val="center"/>
            </w:pPr>
          </w:p>
        </w:tc>
      </w:tr>
      <w:tr w:rsidR="001E2888" w:rsidRPr="0094746A">
        <w:trPr>
          <w:trHeight w:val="712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 w:rsidRPr="00510DEB">
              <w:t>Приобретение рупорного громкоговорителя (для улиц)</w:t>
            </w:r>
            <w:r>
              <w:t>:</w:t>
            </w:r>
          </w:p>
          <w:p w:rsidR="001E2888" w:rsidRDefault="001E2888" w:rsidP="00F86E54">
            <w:r>
              <w:t>п. Стрелецкий-1 шт;</w:t>
            </w:r>
          </w:p>
          <w:p w:rsidR="001E2888" w:rsidRDefault="001E2888" w:rsidP="00F86E54">
            <w:r>
              <w:t>с. Николо-Жупань-1шт;</w:t>
            </w:r>
          </w:p>
          <w:p w:rsidR="001E2888" w:rsidRDefault="001E2888" w:rsidP="00F86E54">
            <w:r>
              <w:t>с. Сомово-1 шт.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</w:pPr>
          </w:p>
          <w:p w:rsidR="001E2888" w:rsidRPr="006E7977" w:rsidRDefault="001E2888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10,5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jc w:val="center"/>
            </w:pPr>
          </w:p>
        </w:tc>
      </w:tr>
      <w:tr w:rsidR="001E2888" w:rsidRPr="0094746A">
        <w:trPr>
          <w:trHeight w:val="469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>Приобретение противогазов</w:t>
            </w:r>
          </w:p>
          <w:p w:rsidR="001E2888" w:rsidRPr="00510DEB" w:rsidRDefault="001E2888" w:rsidP="00F86E54">
            <w:r>
              <w:t>ПМК-2 – 5 шт.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>
              <w:t>15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jc w:val="center"/>
            </w:pPr>
          </w:p>
        </w:tc>
      </w:tr>
      <w:tr w:rsidR="001E2888" w:rsidRPr="0094746A">
        <w:trPr>
          <w:trHeight w:val="426"/>
        </w:trPr>
        <w:tc>
          <w:tcPr>
            <w:tcW w:w="22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250E54" w:rsidRDefault="001E2888" w:rsidP="00F86E54">
            <w:r>
              <w:t>Приобретение комплекта плакатов по ГО и ЧС – 1 шт.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3,4</w:t>
            </w:r>
          </w:p>
        </w:tc>
        <w:tc>
          <w:tcPr>
            <w:tcW w:w="3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Default="001E2888" w:rsidP="00F86E54">
            <w:pPr>
              <w:jc w:val="center"/>
              <w:rPr>
                <w:rFonts w:ascii="Arial" w:hAnsi="Arial" w:cs="Arial"/>
              </w:rPr>
            </w:pPr>
          </w:p>
          <w:p w:rsidR="001E2888" w:rsidRPr="0094746A" w:rsidRDefault="001E2888" w:rsidP="00F86E54">
            <w:pPr>
              <w:rPr>
                <w:rFonts w:ascii="Arial" w:hAnsi="Arial" w:cs="Arial"/>
              </w:rPr>
            </w:pPr>
          </w:p>
        </w:tc>
      </w:tr>
      <w:tr w:rsidR="001E2888" w:rsidRPr="0094746A">
        <w:trPr>
          <w:trHeight w:val="480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250E54" w:rsidRDefault="001E2888" w:rsidP="00F86E54">
            <w:r>
              <w:t xml:space="preserve">Приобретение Генератора бензинового </w:t>
            </w:r>
            <w:r>
              <w:rPr>
                <w:lang w:val="en-US"/>
              </w:rPr>
              <w:t>CHFMPION</w:t>
            </w:r>
            <w:r w:rsidRPr="00250E54">
              <w:t xml:space="preserve"> </w:t>
            </w:r>
            <w:r>
              <w:rPr>
                <w:lang w:val="en-US"/>
              </w:rPr>
              <w:t>GG</w:t>
            </w:r>
            <w:r w:rsidRPr="00250E54">
              <w:t>3300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3E3D9B" w:rsidRDefault="001E2888" w:rsidP="00F86E54"/>
        </w:tc>
      </w:tr>
      <w:tr w:rsidR="001E2888" w:rsidRPr="0094746A">
        <w:trPr>
          <w:trHeight w:val="675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034AF9" w:rsidRDefault="001E2888" w:rsidP="00F86E54">
            <w:r>
              <w:t>Микробиологическое исследование  воды  (ФБУЗ Центр гигиены и эпидемиологии) в водоеме п. Стрелецкий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май-июнь</w:t>
            </w:r>
          </w:p>
          <w:p w:rsidR="001E2888" w:rsidRPr="006E7977" w:rsidRDefault="001E2888" w:rsidP="00331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  <w:rPr>
                <w:rFonts w:ascii="Arial" w:hAnsi="Arial" w:cs="Arial"/>
              </w:rPr>
            </w:pPr>
            <w:r w:rsidRPr="006E7977">
              <w:t>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  <w:rPr>
                <w:rFonts w:ascii="Arial" w:hAnsi="Arial" w:cs="Arial"/>
              </w:rPr>
            </w:pPr>
            <w:r w:rsidRPr="006E7977">
              <w:rPr>
                <w:rFonts w:ascii="Arial" w:hAnsi="Arial" w:cs="Arial"/>
              </w:rPr>
              <w:t>9,0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3E3D9B" w:rsidRDefault="001E2888" w:rsidP="00F86E54"/>
        </w:tc>
      </w:tr>
      <w:tr w:rsidR="001E2888" w:rsidRPr="0094746A">
        <w:trPr>
          <w:trHeight w:val="499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ind w:right="-133"/>
            </w:pPr>
            <w:r>
              <w:t>Изготовление запрещающих знаков «Купаться запрещено» - 6 шт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май-июнь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2,5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3E3D9B" w:rsidRDefault="001E2888" w:rsidP="00F86E54"/>
        </w:tc>
      </w:tr>
      <w:tr w:rsidR="001E2888" w:rsidRPr="0094746A">
        <w:trPr>
          <w:trHeight w:val="405"/>
        </w:trPr>
        <w:tc>
          <w:tcPr>
            <w:tcW w:w="2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>Изготовление предупреждающих табличек  «Осторожно тонкий лёд» - 2 шт.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май-июнь</w:t>
            </w: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2,0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3E3D9B" w:rsidRDefault="001E2888" w:rsidP="00F86E54"/>
        </w:tc>
      </w:tr>
      <w:tr w:rsidR="001E2888" w:rsidRPr="0094746A">
        <w:trPr>
          <w:gridAfter w:val="1"/>
          <w:wAfter w:w="7" w:type="pct"/>
          <w:trHeight w:val="234"/>
        </w:trPr>
        <w:tc>
          <w:tcPr>
            <w:tcW w:w="4993" w:type="pct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</w:pPr>
            <w:r w:rsidRPr="006E7977">
              <w:rPr>
                <w:b/>
                <w:bCs/>
              </w:rPr>
              <w:t>Раздел  II.  Пожарная безопасность</w:t>
            </w:r>
          </w:p>
        </w:tc>
      </w:tr>
      <w:tr w:rsidR="001E2888" w:rsidRPr="0094746A">
        <w:trPr>
          <w:trHeight w:val="444"/>
        </w:trPr>
        <w:tc>
          <w:tcPr>
            <w:tcW w:w="22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823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rPr>
                <w:rFonts w:ascii="Arial" w:hAnsi="Arial" w:cs="Arial"/>
              </w:rPr>
            </w:pPr>
            <w:r w:rsidRPr="0094746A"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3E3D9B" w:rsidRDefault="001E2888" w:rsidP="00F86E54">
            <w:r w:rsidRPr="003E3D9B">
              <w:t xml:space="preserve">Приобретение </w:t>
            </w:r>
          </w:p>
          <w:p w:rsidR="001E2888" w:rsidRPr="00BC7C50" w:rsidRDefault="001E2888" w:rsidP="00F86E54">
            <w:r w:rsidRPr="003E3D9B">
              <w:t xml:space="preserve">ранцевых </w:t>
            </w:r>
            <w:r>
              <w:t xml:space="preserve"> огнетушителей 3 шт.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в течение года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7,0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1E2888" w:rsidRPr="0094746A">
        <w:trPr>
          <w:trHeight w:val="1100"/>
        </w:trPr>
        <w:tc>
          <w:tcPr>
            <w:tcW w:w="2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м)  населенных пунктов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1E2888" w:rsidRPr="003315F0" w:rsidRDefault="001E2888" w:rsidP="00F86E54">
            <w:pPr>
              <w:rPr>
                <w:color w:val="263A5E"/>
              </w:rPr>
            </w:pPr>
            <w:r>
              <w:rPr>
                <w:color w:val="263A5E"/>
              </w:rPr>
              <w:t xml:space="preserve"> </w:t>
            </w:r>
            <w:r>
              <w:t>д.  Мизгея;</w:t>
            </w:r>
            <w:r>
              <w:rPr>
                <w:color w:val="263A5E"/>
              </w:rPr>
              <w:t xml:space="preserve"> </w:t>
            </w:r>
            <w:r>
              <w:t>д . Касимово; с. Сомово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226"/>
                <w:tab w:val="center" w:pos="809"/>
              </w:tabs>
              <w:jc w:val="center"/>
            </w:pPr>
            <w:r w:rsidRPr="006E7977">
              <w:t>апрель-май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jc w:val="center"/>
            </w:pPr>
            <w:r w:rsidRPr="006E7977">
              <w:t>12,0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  <w:r w:rsidRPr="006E7977">
              <w:t>15,0</w:t>
            </w: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</w:tr>
      <w:tr w:rsidR="001E2888" w:rsidRPr="0094746A">
        <w:trPr>
          <w:trHeight w:val="271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F9125E" w:rsidRDefault="001E2888" w:rsidP="00F86E54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 xml:space="preserve">я населенных пунктов (щит, багор, лом, лопата штыковая, 2 конусных ведра): с. Петровское; </w:t>
            </w:r>
            <w:r w:rsidRPr="00BC7C50">
              <w:t>с. Площадь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6,0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jc w:val="center"/>
            </w:pPr>
          </w:p>
        </w:tc>
      </w:tr>
      <w:tr w:rsidR="001E2888" w:rsidRPr="0094746A">
        <w:trPr>
          <w:trHeight w:val="472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>Приобретение пожарного крана</w:t>
            </w:r>
          </w:p>
          <w:p w:rsidR="001E2888" w:rsidRPr="00E66DA5" w:rsidRDefault="001E2888" w:rsidP="00F86E54">
            <w:pPr>
              <w:rPr>
                <w:color w:val="263A5E"/>
              </w:rPr>
            </w:pPr>
            <w:r>
              <w:t>с. Лосинское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1,0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</w:tr>
      <w:tr w:rsidR="001E2888" w:rsidRPr="0094746A">
        <w:trPr>
          <w:trHeight w:val="886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E66DA5" w:rsidRDefault="001E2888" w:rsidP="00F86E54">
            <w:pPr>
              <w:rPr>
                <w:color w:val="263A5E"/>
              </w:rPr>
            </w:pPr>
            <w:r w:rsidRPr="00E66DA5">
              <w:rPr>
                <w:color w:val="263A5E"/>
              </w:rPr>
              <w:t>Пропашка минерализованными противопожарными полосами (ширина 3м)  населенных пу</w:t>
            </w:r>
            <w:r>
              <w:rPr>
                <w:color w:val="263A5E"/>
              </w:rPr>
              <w:t xml:space="preserve"> </w:t>
            </w:r>
            <w:r w:rsidRPr="00E66DA5">
              <w:rPr>
                <w:color w:val="263A5E"/>
              </w:rPr>
              <w:t xml:space="preserve">нктов </w:t>
            </w:r>
            <w:r>
              <w:rPr>
                <w:color w:val="263A5E"/>
              </w:rPr>
              <w:t>МО</w:t>
            </w:r>
            <w:r w:rsidRPr="00E66DA5">
              <w:rPr>
                <w:color w:val="263A5E"/>
              </w:rPr>
              <w:t>:</w:t>
            </w:r>
          </w:p>
          <w:p w:rsidR="001E2888" w:rsidRPr="003E3D9B" w:rsidRDefault="001E2888" w:rsidP="00F86E54">
            <w:r>
              <w:t>д. Мизгея; д .Касимово; с.Сомово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226"/>
                <w:tab w:val="center" w:pos="809"/>
              </w:tabs>
              <w:jc w:val="center"/>
            </w:pPr>
            <w:r w:rsidRPr="006E7977">
              <w:t>апрель-май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  <w:r>
              <w:t>безвозмездно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pPr>
              <w:jc w:val="center"/>
            </w:pPr>
          </w:p>
        </w:tc>
      </w:tr>
      <w:tr w:rsidR="001E2888" w:rsidRPr="0094746A">
        <w:trPr>
          <w:trHeight w:val="303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 xml:space="preserve">Приобретение </w:t>
            </w:r>
            <w:r w:rsidRPr="003E3D9B">
              <w:t>противопожарного инвентаря для оборудовани</w:t>
            </w:r>
            <w:r>
              <w:t>я населенных пунктов (щит, багор, лом, лопата штыковая, 2 конусных ведра):</w:t>
            </w:r>
          </w:p>
          <w:p w:rsidR="001E2888" w:rsidRPr="00F9125E" w:rsidRDefault="001E2888" w:rsidP="00F86E54">
            <w:r>
              <w:t>п. Стрелецкий; с. Николо-Жупань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май-сентябрь</w:t>
            </w: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  <w:r w:rsidRPr="006E7977">
              <w:t>8,0</w:t>
            </w: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</w:tr>
      <w:tr w:rsidR="001E2888" w:rsidRPr="0094746A">
        <w:trPr>
          <w:trHeight w:val="454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>Приобретение пожарного крана</w:t>
            </w:r>
          </w:p>
          <w:p w:rsidR="001E2888" w:rsidRPr="00E66DA5" w:rsidRDefault="001E2888" w:rsidP="00F86E54">
            <w:pPr>
              <w:rPr>
                <w:color w:val="263A5E"/>
              </w:rPr>
            </w:pPr>
            <w:r>
              <w:t>с. Петровское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>
              <w:t>1,5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</w:tr>
      <w:tr w:rsidR="001E2888" w:rsidRPr="0094746A">
        <w:trPr>
          <w:trHeight w:val="459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>
            <w:r>
              <w:t>Приобретение пожарного гидранта</w:t>
            </w:r>
          </w:p>
          <w:p w:rsidR="001E2888" w:rsidRDefault="001E2888" w:rsidP="00F86E54">
            <w:r>
              <w:t>ПГ-500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>
              <w:t>4,5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</w:tr>
      <w:tr w:rsidR="001E2888" w:rsidRPr="0094746A">
        <w:trPr>
          <w:trHeight w:val="533"/>
        </w:trPr>
        <w:tc>
          <w:tcPr>
            <w:tcW w:w="2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823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  <w:tc>
          <w:tcPr>
            <w:tcW w:w="114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0657F0" w:rsidRDefault="001E2888" w:rsidP="00F86E54">
            <w:r>
              <w:t xml:space="preserve">Приобретение порошковых огнетушителей ОП-3(3л)- 5 шт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в течение года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tabs>
                <w:tab w:val="left" w:pos="191"/>
                <w:tab w:val="center" w:pos="809"/>
              </w:tabs>
              <w:jc w:val="center"/>
            </w:pPr>
            <w:r w:rsidRPr="006E7977">
              <w:t>5,0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Default="001E2888" w:rsidP="00F86E54"/>
        </w:tc>
      </w:tr>
      <w:tr w:rsidR="001E2888" w:rsidRPr="0094746A">
        <w:trPr>
          <w:trHeight w:val="278"/>
        </w:trPr>
        <w:tc>
          <w:tcPr>
            <w:tcW w:w="3126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  <w:rPr>
                <w:b/>
                <w:bCs/>
              </w:rPr>
            </w:pPr>
          </w:p>
          <w:p w:rsidR="001E2888" w:rsidRPr="006E7977" w:rsidRDefault="001E2888" w:rsidP="00F86E54">
            <w:pPr>
              <w:jc w:val="center"/>
              <w:rPr>
                <w:b/>
                <w:bCs/>
              </w:rPr>
            </w:pPr>
            <w:r w:rsidRPr="006E7977">
              <w:rPr>
                <w:b/>
                <w:bCs/>
              </w:rPr>
              <w:t>ИТОГО: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 w:rsidRPr="006E7977">
              <w:t>66,0</w:t>
            </w: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>
              <w:t>11,4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  <w:r>
              <w:t>66,0</w:t>
            </w: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</w:tr>
      <w:tr w:rsidR="001E2888" w:rsidRPr="0094746A">
        <w:trPr>
          <w:trHeight w:val="105"/>
        </w:trPr>
        <w:tc>
          <w:tcPr>
            <w:tcW w:w="3126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</w:tr>
      <w:tr w:rsidR="001E2888" w:rsidRPr="0094746A">
        <w:trPr>
          <w:trHeight w:val="221"/>
        </w:trPr>
        <w:tc>
          <w:tcPr>
            <w:tcW w:w="3126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F86E54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6E7977" w:rsidRDefault="001E2888" w:rsidP="003315F0">
            <w:pPr>
              <w:jc w:val="center"/>
            </w:pPr>
          </w:p>
        </w:tc>
        <w:tc>
          <w:tcPr>
            <w:tcW w:w="9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2888" w:rsidRPr="0094746A" w:rsidRDefault="001E2888" w:rsidP="00F86E54"/>
        </w:tc>
      </w:tr>
    </w:tbl>
    <w:p w:rsidR="001E2888" w:rsidRPr="00CE4A51" w:rsidRDefault="001E2888" w:rsidP="00E843EB">
      <w:pPr>
        <w:rPr>
          <w:sz w:val="24"/>
          <w:szCs w:val="24"/>
        </w:rPr>
      </w:pPr>
    </w:p>
    <w:sectPr w:rsidR="001E2888" w:rsidRPr="00CE4A51" w:rsidSect="003315F0">
      <w:pgSz w:w="16838" w:h="11906" w:orient="landscape"/>
      <w:pgMar w:top="1276" w:right="425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antsRed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61"/>
    <w:rsid w:val="000245F8"/>
    <w:rsid w:val="00024FE3"/>
    <w:rsid w:val="00034AF9"/>
    <w:rsid w:val="00036000"/>
    <w:rsid w:val="000373CD"/>
    <w:rsid w:val="000623B7"/>
    <w:rsid w:val="000657F0"/>
    <w:rsid w:val="000A14DB"/>
    <w:rsid w:val="000A19A6"/>
    <w:rsid w:val="000B5489"/>
    <w:rsid w:val="000B68C1"/>
    <w:rsid w:val="000C0793"/>
    <w:rsid w:val="000C1B75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6544"/>
    <w:rsid w:val="001300C0"/>
    <w:rsid w:val="0014057C"/>
    <w:rsid w:val="001405E7"/>
    <w:rsid w:val="00146E08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D3850"/>
    <w:rsid w:val="001D4DB2"/>
    <w:rsid w:val="001E201D"/>
    <w:rsid w:val="001E2888"/>
    <w:rsid w:val="001E62D2"/>
    <w:rsid w:val="00201616"/>
    <w:rsid w:val="00201B5B"/>
    <w:rsid w:val="00205EE3"/>
    <w:rsid w:val="00210426"/>
    <w:rsid w:val="00217A56"/>
    <w:rsid w:val="00220AB7"/>
    <w:rsid w:val="002451FF"/>
    <w:rsid w:val="00250E54"/>
    <w:rsid w:val="00283A35"/>
    <w:rsid w:val="002A5BB2"/>
    <w:rsid w:val="002B12EE"/>
    <w:rsid w:val="002B2949"/>
    <w:rsid w:val="002B6D3A"/>
    <w:rsid w:val="002C1ACE"/>
    <w:rsid w:val="002D5497"/>
    <w:rsid w:val="002D7CF7"/>
    <w:rsid w:val="00310D24"/>
    <w:rsid w:val="003133B7"/>
    <w:rsid w:val="00314DBA"/>
    <w:rsid w:val="003155DA"/>
    <w:rsid w:val="00324F6B"/>
    <w:rsid w:val="003254E4"/>
    <w:rsid w:val="003315F0"/>
    <w:rsid w:val="003321A6"/>
    <w:rsid w:val="00333408"/>
    <w:rsid w:val="00333FAA"/>
    <w:rsid w:val="0033481A"/>
    <w:rsid w:val="00377B73"/>
    <w:rsid w:val="0039306A"/>
    <w:rsid w:val="003A47F7"/>
    <w:rsid w:val="003A6021"/>
    <w:rsid w:val="003B065B"/>
    <w:rsid w:val="003B1900"/>
    <w:rsid w:val="003B269E"/>
    <w:rsid w:val="003C541F"/>
    <w:rsid w:val="003E3D9B"/>
    <w:rsid w:val="003E7A9B"/>
    <w:rsid w:val="003F3DB9"/>
    <w:rsid w:val="00402D67"/>
    <w:rsid w:val="00403031"/>
    <w:rsid w:val="004130BE"/>
    <w:rsid w:val="00416D2A"/>
    <w:rsid w:val="004213D4"/>
    <w:rsid w:val="00424B10"/>
    <w:rsid w:val="004359D0"/>
    <w:rsid w:val="00440C2B"/>
    <w:rsid w:val="00441A83"/>
    <w:rsid w:val="00441A85"/>
    <w:rsid w:val="00452506"/>
    <w:rsid w:val="004556A1"/>
    <w:rsid w:val="00457EB9"/>
    <w:rsid w:val="004834FD"/>
    <w:rsid w:val="0048525C"/>
    <w:rsid w:val="004928AE"/>
    <w:rsid w:val="00495C6E"/>
    <w:rsid w:val="004967AC"/>
    <w:rsid w:val="004A163D"/>
    <w:rsid w:val="004A2B80"/>
    <w:rsid w:val="004A2D14"/>
    <w:rsid w:val="004A3EA8"/>
    <w:rsid w:val="004A5274"/>
    <w:rsid w:val="004A6501"/>
    <w:rsid w:val="004B2C77"/>
    <w:rsid w:val="004B7161"/>
    <w:rsid w:val="004C50E5"/>
    <w:rsid w:val="004E0CA6"/>
    <w:rsid w:val="004E46E7"/>
    <w:rsid w:val="004F6466"/>
    <w:rsid w:val="005013D4"/>
    <w:rsid w:val="00502AFF"/>
    <w:rsid w:val="00510A58"/>
    <w:rsid w:val="00510DEB"/>
    <w:rsid w:val="00521CD0"/>
    <w:rsid w:val="00521D67"/>
    <w:rsid w:val="00526918"/>
    <w:rsid w:val="005361B3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57F6"/>
    <w:rsid w:val="005E31A1"/>
    <w:rsid w:val="005E4285"/>
    <w:rsid w:val="005F015D"/>
    <w:rsid w:val="00601C81"/>
    <w:rsid w:val="00602B8E"/>
    <w:rsid w:val="00602D87"/>
    <w:rsid w:val="0060694D"/>
    <w:rsid w:val="006110D5"/>
    <w:rsid w:val="00615BB8"/>
    <w:rsid w:val="00616C3B"/>
    <w:rsid w:val="006406D8"/>
    <w:rsid w:val="00641D63"/>
    <w:rsid w:val="006457D0"/>
    <w:rsid w:val="0066553C"/>
    <w:rsid w:val="006658EE"/>
    <w:rsid w:val="0067441F"/>
    <w:rsid w:val="00681872"/>
    <w:rsid w:val="006922CD"/>
    <w:rsid w:val="00696744"/>
    <w:rsid w:val="006A7227"/>
    <w:rsid w:val="006B12C6"/>
    <w:rsid w:val="006B1F93"/>
    <w:rsid w:val="006C4C3E"/>
    <w:rsid w:val="006D36B3"/>
    <w:rsid w:val="006D3EDA"/>
    <w:rsid w:val="006E7977"/>
    <w:rsid w:val="006F063C"/>
    <w:rsid w:val="006F1AC1"/>
    <w:rsid w:val="006F49E6"/>
    <w:rsid w:val="006F7226"/>
    <w:rsid w:val="00707F7A"/>
    <w:rsid w:val="00714892"/>
    <w:rsid w:val="007253AE"/>
    <w:rsid w:val="00736AD6"/>
    <w:rsid w:val="00737D37"/>
    <w:rsid w:val="007418EE"/>
    <w:rsid w:val="00764FA0"/>
    <w:rsid w:val="00770A65"/>
    <w:rsid w:val="00783816"/>
    <w:rsid w:val="00784EC6"/>
    <w:rsid w:val="00786CD4"/>
    <w:rsid w:val="00794FEB"/>
    <w:rsid w:val="007B0577"/>
    <w:rsid w:val="007D474A"/>
    <w:rsid w:val="007E248A"/>
    <w:rsid w:val="007F22E8"/>
    <w:rsid w:val="00800678"/>
    <w:rsid w:val="008060BD"/>
    <w:rsid w:val="008066D2"/>
    <w:rsid w:val="00817FC0"/>
    <w:rsid w:val="00834ED9"/>
    <w:rsid w:val="00850C90"/>
    <w:rsid w:val="00851528"/>
    <w:rsid w:val="008524AF"/>
    <w:rsid w:val="00852937"/>
    <w:rsid w:val="00852A6C"/>
    <w:rsid w:val="00854CF2"/>
    <w:rsid w:val="008612D2"/>
    <w:rsid w:val="00863908"/>
    <w:rsid w:val="008659D2"/>
    <w:rsid w:val="008672BF"/>
    <w:rsid w:val="00875A2C"/>
    <w:rsid w:val="00877F8B"/>
    <w:rsid w:val="00882465"/>
    <w:rsid w:val="00893BE9"/>
    <w:rsid w:val="008A1536"/>
    <w:rsid w:val="008A5E26"/>
    <w:rsid w:val="008B1AE2"/>
    <w:rsid w:val="008C1016"/>
    <w:rsid w:val="008E6465"/>
    <w:rsid w:val="008F15B2"/>
    <w:rsid w:val="008F3BB4"/>
    <w:rsid w:val="0091399E"/>
    <w:rsid w:val="00937F23"/>
    <w:rsid w:val="00946E18"/>
    <w:rsid w:val="0094746A"/>
    <w:rsid w:val="00950363"/>
    <w:rsid w:val="00951F52"/>
    <w:rsid w:val="00974E99"/>
    <w:rsid w:val="0098622E"/>
    <w:rsid w:val="00986267"/>
    <w:rsid w:val="00987A13"/>
    <w:rsid w:val="00987C65"/>
    <w:rsid w:val="009916DA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2661"/>
    <w:rsid w:val="00A21E34"/>
    <w:rsid w:val="00A26DD2"/>
    <w:rsid w:val="00A319F8"/>
    <w:rsid w:val="00A344C2"/>
    <w:rsid w:val="00A36E15"/>
    <w:rsid w:val="00A52D50"/>
    <w:rsid w:val="00A62284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30C56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B301A"/>
    <w:rsid w:val="00BB3249"/>
    <w:rsid w:val="00BC1554"/>
    <w:rsid w:val="00BC7C50"/>
    <w:rsid w:val="00BD6C2D"/>
    <w:rsid w:val="00BF6468"/>
    <w:rsid w:val="00C00B16"/>
    <w:rsid w:val="00C04987"/>
    <w:rsid w:val="00C16EBD"/>
    <w:rsid w:val="00C247BE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11D78"/>
    <w:rsid w:val="00D12047"/>
    <w:rsid w:val="00D122F0"/>
    <w:rsid w:val="00D12AE1"/>
    <w:rsid w:val="00D1486F"/>
    <w:rsid w:val="00D1745A"/>
    <w:rsid w:val="00D21079"/>
    <w:rsid w:val="00D21C3B"/>
    <w:rsid w:val="00D23F67"/>
    <w:rsid w:val="00D675BF"/>
    <w:rsid w:val="00D70115"/>
    <w:rsid w:val="00D713D0"/>
    <w:rsid w:val="00D724E1"/>
    <w:rsid w:val="00D9610B"/>
    <w:rsid w:val="00D96E0E"/>
    <w:rsid w:val="00DA3412"/>
    <w:rsid w:val="00DA34F1"/>
    <w:rsid w:val="00DA5733"/>
    <w:rsid w:val="00DB3112"/>
    <w:rsid w:val="00DC4CD7"/>
    <w:rsid w:val="00DE54C9"/>
    <w:rsid w:val="00DE5A00"/>
    <w:rsid w:val="00DF0670"/>
    <w:rsid w:val="00DF76FD"/>
    <w:rsid w:val="00E0311C"/>
    <w:rsid w:val="00E16442"/>
    <w:rsid w:val="00E23244"/>
    <w:rsid w:val="00E2498A"/>
    <w:rsid w:val="00E37041"/>
    <w:rsid w:val="00E470C1"/>
    <w:rsid w:val="00E52490"/>
    <w:rsid w:val="00E62B1F"/>
    <w:rsid w:val="00E66DA5"/>
    <w:rsid w:val="00E70909"/>
    <w:rsid w:val="00E730A4"/>
    <w:rsid w:val="00E74164"/>
    <w:rsid w:val="00E74522"/>
    <w:rsid w:val="00E7562A"/>
    <w:rsid w:val="00E8068C"/>
    <w:rsid w:val="00E843EB"/>
    <w:rsid w:val="00E856FF"/>
    <w:rsid w:val="00E90B7F"/>
    <w:rsid w:val="00EB44E8"/>
    <w:rsid w:val="00EC058E"/>
    <w:rsid w:val="00EC1A5E"/>
    <w:rsid w:val="00EC7979"/>
    <w:rsid w:val="00ED5277"/>
    <w:rsid w:val="00EE10A5"/>
    <w:rsid w:val="00EE1BEE"/>
    <w:rsid w:val="00EF5B55"/>
    <w:rsid w:val="00EF63A9"/>
    <w:rsid w:val="00F069DD"/>
    <w:rsid w:val="00F15842"/>
    <w:rsid w:val="00F16CEB"/>
    <w:rsid w:val="00F22E31"/>
    <w:rsid w:val="00F46611"/>
    <w:rsid w:val="00F53B89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51DB"/>
    <w:rsid w:val="00FF0294"/>
    <w:rsid w:val="00FF506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A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61A71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2BF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61A71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72BF"/>
    <w:rPr>
      <w:sz w:val="20"/>
      <w:szCs w:val="20"/>
    </w:rPr>
  </w:style>
  <w:style w:type="table" w:styleId="TableGrid">
    <w:name w:val="Table Grid"/>
    <w:basedOn w:val="TableNormal"/>
    <w:uiPriority w:val="99"/>
    <w:rsid w:val="006F1A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069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72BF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069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72BF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uiPriority w:val="99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i/>
      <w:iCs/>
      <w:color w:val="000000"/>
      <w:spacing w:val="0"/>
      <w:w w:val="100"/>
      <w:position w:val="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">
    <w:name w:val="Основной текст1"/>
    <w:basedOn w:val="Normal"/>
    <w:link w:val="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Hyperlink">
    <w:name w:val="Hyperlink"/>
    <w:basedOn w:val="DefaultParagraphFont"/>
    <w:uiPriority w:val="99"/>
    <w:rsid w:val="00C46D9F"/>
    <w:rPr>
      <w:color w:val="auto"/>
      <w:u w:val="single"/>
    </w:rPr>
  </w:style>
  <w:style w:type="character" w:customStyle="1" w:styleId="a0">
    <w:name w:val="Подпись к картинке_"/>
    <w:basedOn w:val="DefaultParagraphFont"/>
    <w:link w:val="a1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1">
    <w:name w:val="Подпись к картинке"/>
    <w:basedOn w:val="Normal"/>
    <w:link w:val="a0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00678"/>
  </w:style>
  <w:style w:type="character" w:customStyle="1" w:styleId="2">
    <w:name w:val="Заголовок №2_"/>
    <w:basedOn w:val="DefaultParagraphFont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0">
    <w:name w:val="Заголовок №2"/>
    <w:basedOn w:val="2"/>
    <w:uiPriority w:val="99"/>
    <w:rsid w:val="00FC2BCC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Normal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ListParagraph">
    <w:name w:val="List Paragraph"/>
    <w:basedOn w:val="Normal"/>
    <w:uiPriority w:val="99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714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788</Words>
  <Characters>4495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Фирма</dc:creator>
  <cp:keywords/>
  <dc:description>JU$t bEEn CAPuted!</dc:description>
  <cp:lastModifiedBy>я</cp:lastModifiedBy>
  <cp:revision>4</cp:revision>
  <cp:lastPrinted>2016-12-27T11:18:00Z</cp:lastPrinted>
  <dcterms:created xsi:type="dcterms:W3CDTF">2016-12-29T12:28:00Z</dcterms:created>
  <dcterms:modified xsi:type="dcterms:W3CDTF">2016-12-29T12:31:00Z</dcterms:modified>
</cp:coreProperties>
</file>